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1427" w14:textId="77777777" w:rsidR="000976E9" w:rsidRPr="00AE4255" w:rsidRDefault="00244EF9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bart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somers</w:t>
      </w:r>
      <w:proofErr w:type="spellEnd"/>
    </w:p>
    <w:p w14:paraId="1BBBC29C" w14:textId="77777777" w:rsidR="000976E9" w:rsidRPr="00AE4255" w:rsidRDefault="00244EF9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vice</w:t>
      </w:r>
      <w:r w:rsidR="00AE4255" w:rsidRPr="00AE4255">
        <w:rPr>
          <w:rFonts w:ascii="Verdana" w:hAnsi="Verdana"/>
          <w:sz w:val="20"/>
          <w:szCs w:val="20"/>
        </w:rPr>
        <w:t xml:space="preserve">minister-president van de </w:t>
      </w:r>
      <w:proofErr w:type="spellStart"/>
      <w:r w:rsidR="00AE4255" w:rsidRPr="00AE4255">
        <w:rPr>
          <w:rFonts w:ascii="Verdana" w:hAnsi="Verdana"/>
          <w:sz w:val="20"/>
          <w:szCs w:val="20"/>
        </w:rPr>
        <w:t>vlaamse</w:t>
      </w:r>
      <w:proofErr w:type="spellEnd"/>
      <w:r w:rsidR="00AE4255" w:rsidRPr="00AE4255">
        <w:rPr>
          <w:rFonts w:ascii="Verdana" w:hAnsi="Verdana"/>
          <w:sz w:val="20"/>
          <w:szCs w:val="20"/>
        </w:rPr>
        <w:t xml:space="preserve"> regering, </w:t>
      </w:r>
      <w:proofErr w:type="spellStart"/>
      <w:r w:rsidR="00AE4255" w:rsidRPr="00AE4255">
        <w:rPr>
          <w:rFonts w:ascii="Verdana" w:hAnsi="Verdana"/>
          <w:sz w:val="20"/>
          <w:szCs w:val="20"/>
        </w:rPr>
        <w:t>vlaams</w:t>
      </w:r>
      <w:proofErr w:type="spellEnd"/>
      <w:r w:rsidR="00AE4255" w:rsidRPr="00AE4255">
        <w:rPr>
          <w:rFonts w:ascii="Verdana" w:hAnsi="Verdana"/>
          <w:sz w:val="20"/>
          <w:szCs w:val="20"/>
        </w:rPr>
        <w:t xml:space="preserve"> minister van </w:t>
      </w:r>
      <w:r w:rsidR="004F30D4">
        <w:rPr>
          <w:rFonts w:ascii="Verdana" w:hAnsi="Verdana"/>
          <w:sz w:val="20"/>
          <w:szCs w:val="20"/>
        </w:rPr>
        <w:t xml:space="preserve">binnenlands bestuur, </w:t>
      </w:r>
      <w:r>
        <w:rPr>
          <w:rFonts w:ascii="Verdana" w:hAnsi="Verdana"/>
          <w:sz w:val="20"/>
          <w:szCs w:val="20"/>
        </w:rPr>
        <w:t>bestuurszaken, inburgering en gelijke kansen</w:t>
      </w:r>
    </w:p>
    <w:p w14:paraId="0D25951F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75D66D72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3E31AE8B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01D55A" w14:textId="77777777" w:rsidR="00210C07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t xml:space="preserve">antwoord </w:t>
      </w:r>
    </w:p>
    <w:p w14:paraId="4862A2C7" w14:textId="27563AE2"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705F91">
        <w:rPr>
          <w:rFonts w:ascii="Verdana" w:hAnsi="Verdana"/>
          <w:b w:val="0"/>
          <w:sz w:val="20"/>
          <w:szCs w:val="20"/>
        </w:rPr>
        <w:t>230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705F91">
        <w:rPr>
          <w:rFonts w:ascii="Verdana" w:hAnsi="Verdana"/>
          <w:b w:val="0"/>
          <w:smallCaps w:val="0"/>
          <w:sz w:val="20"/>
          <w:szCs w:val="20"/>
        </w:rPr>
        <w:t>10</w:t>
      </w:r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efaultPlaceholder_1082065159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Content>
          <w:r w:rsidR="00705F91">
            <w:rPr>
              <w:rFonts w:ascii="Verdana" w:hAnsi="Verdana"/>
              <w:b w:val="0"/>
              <w:smallCaps w:val="0"/>
              <w:sz w:val="20"/>
              <w:szCs w:val="20"/>
            </w:rPr>
            <w:t>maart</w:t>
          </w:r>
        </w:sdtContent>
      </w:sdt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DefaultPlaceholder_1082065159"/>
          </w:placeholder>
          <w:dropDownList>
            <w:listItem w:value="(jaar)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Content>
          <w:r w:rsidR="00705F91">
            <w:rPr>
              <w:rFonts w:ascii="Verdana" w:hAnsi="Verdana"/>
              <w:b w:val="0"/>
              <w:smallCaps w:val="0"/>
              <w:sz w:val="20"/>
              <w:szCs w:val="20"/>
            </w:rPr>
            <w:t>2023</w:t>
          </w:r>
        </w:sdtContent>
      </w:sdt>
    </w:p>
    <w:p w14:paraId="0B0B9845" w14:textId="397877A7" w:rsidR="000976E9" w:rsidRPr="00AE4255" w:rsidRDefault="000976E9" w:rsidP="00F72936">
      <w:pPr>
        <w:pStyle w:val="A-Type"/>
        <w:jc w:val="both"/>
        <w:rPr>
          <w:rFonts w:ascii="Verdana" w:hAnsi="Verdana"/>
          <w:sz w:val="20"/>
          <w:szCs w:val="20"/>
        </w:rPr>
      </w:pPr>
      <w:r w:rsidRPr="00F72936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sz w:val="20"/>
          <w:szCs w:val="20"/>
        </w:rPr>
        <w:t xml:space="preserve"> </w:t>
      </w:r>
      <w:proofErr w:type="spellStart"/>
      <w:r w:rsidR="00F72936">
        <w:rPr>
          <w:rFonts w:ascii="Verdana" w:hAnsi="Verdana"/>
          <w:sz w:val="20"/>
          <w:szCs w:val="20"/>
        </w:rPr>
        <w:t>sam</w:t>
      </w:r>
      <w:proofErr w:type="spellEnd"/>
      <w:r w:rsidR="00F72936">
        <w:rPr>
          <w:rFonts w:ascii="Verdana" w:hAnsi="Verdana"/>
          <w:sz w:val="20"/>
          <w:szCs w:val="20"/>
        </w:rPr>
        <w:t xml:space="preserve"> </w:t>
      </w:r>
      <w:r w:rsidR="00F72936" w:rsidRPr="00F72936">
        <w:rPr>
          <w:rFonts w:ascii="Verdana" w:hAnsi="Verdana"/>
          <w:sz w:val="20"/>
          <w:szCs w:val="20"/>
        </w:rPr>
        <w:t>v</w:t>
      </w:r>
      <w:r w:rsidR="001B29FE" w:rsidRPr="00F72936">
        <w:rPr>
          <w:rFonts w:ascii="Verdana" w:hAnsi="Verdana"/>
          <w:sz w:val="20"/>
          <w:szCs w:val="20"/>
        </w:rPr>
        <w:t xml:space="preserve">an </w:t>
      </w:r>
      <w:proofErr w:type="spellStart"/>
      <w:r w:rsidR="00F72936" w:rsidRPr="00F72936">
        <w:rPr>
          <w:rFonts w:ascii="Verdana" w:hAnsi="Verdana"/>
          <w:sz w:val="20"/>
          <w:szCs w:val="20"/>
        </w:rPr>
        <w:t>r</w:t>
      </w:r>
      <w:r w:rsidR="001B29FE" w:rsidRPr="00F72936">
        <w:rPr>
          <w:rFonts w:ascii="Verdana" w:hAnsi="Verdana"/>
          <w:sz w:val="20"/>
          <w:szCs w:val="20"/>
        </w:rPr>
        <w:t>ooy</w:t>
      </w:r>
      <w:proofErr w:type="spellEnd"/>
    </w:p>
    <w:p w14:paraId="56DD38BA" w14:textId="77777777"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14:paraId="7FD6111B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E00189A" w14:textId="77777777" w:rsidR="000976E9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110015E8" w14:textId="2A95C054" w:rsidR="00F72936" w:rsidRPr="00AE4255" w:rsidRDefault="00F72936" w:rsidP="00AE4255">
      <w:pPr>
        <w:jc w:val="both"/>
        <w:rPr>
          <w:rFonts w:ascii="Verdana" w:hAnsi="Verdana"/>
          <w:sz w:val="20"/>
          <w:szCs w:val="20"/>
        </w:rPr>
        <w:sectPr w:rsidR="00F72936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2A8AF1" w14:textId="2EB8F657" w:rsidR="009F0011" w:rsidRPr="00413BFA" w:rsidRDefault="001B29FE" w:rsidP="004B39A2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D30D57">
        <w:rPr>
          <w:rFonts w:ascii="Verdana" w:hAnsi="Verdana"/>
          <w:sz w:val="20"/>
          <w:szCs w:val="20"/>
        </w:rPr>
        <w:t>-3</w:t>
      </w:r>
      <w:r w:rsidR="00754D0B">
        <w:rPr>
          <w:rFonts w:ascii="Verdana" w:hAnsi="Verdana"/>
          <w:sz w:val="20"/>
          <w:szCs w:val="20"/>
        </w:rPr>
        <w:t>.</w:t>
      </w:r>
      <w:r w:rsidR="004B39A2">
        <w:rPr>
          <w:rFonts w:ascii="Verdana" w:hAnsi="Verdana"/>
          <w:sz w:val="20"/>
          <w:szCs w:val="20"/>
        </w:rPr>
        <w:tab/>
      </w:r>
      <w:r w:rsidR="005054FE" w:rsidRPr="005054FE">
        <w:rPr>
          <w:rFonts w:ascii="Verdana" w:hAnsi="Verdana"/>
          <w:sz w:val="20"/>
          <w:szCs w:val="20"/>
        </w:rPr>
        <w:t xml:space="preserve">De IMC </w:t>
      </w:r>
      <w:r w:rsidR="00BF5768">
        <w:rPr>
          <w:rFonts w:ascii="Verdana" w:hAnsi="Verdana"/>
          <w:sz w:val="20"/>
          <w:szCs w:val="20"/>
        </w:rPr>
        <w:t xml:space="preserve">kwam </w:t>
      </w:r>
      <w:r w:rsidR="009649FB">
        <w:rPr>
          <w:rFonts w:ascii="Verdana" w:hAnsi="Verdana"/>
          <w:sz w:val="20"/>
          <w:szCs w:val="20"/>
        </w:rPr>
        <w:t>niet meer samen</w:t>
      </w:r>
      <w:r w:rsidR="002857D3">
        <w:rPr>
          <w:rFonts w:ascii="Verdana" w:hAnsi="Verdana"/>
          <w:sz w:val="20"/>
          <w:szCs w:val="20"/>
        </w:rPr>
        <w:t xml:space="preserve"> sinds maart 2022</w:t>
      </w:r>
      <w:r w:rsidR="00CC6348">
        <w:rPr>
          <w:rFonts w:ascii="Verdana" w:hAnsi="Verdana"/>
          <w:sz w:val="20"/>
          <w:szCs w:val="20"/>
        </w:rPr>
        <w:t xml:space="preserve">. </w:t>
      </w:r>
      <w:r w:rsidR="00AD0115">
        <w:rPr>
          <w:rFonts w:ascii="Verdana" w:hAnsi="Verdana"/>
          <w:sz w:val="20"/>
          <w:szCs w:val="20"/>
        </w:rPr>
        <w:t>Het initiatief hiervoor</w:t>
      </w:r>
      <w:r w:rsidR="004C179A">
        <w:rPr>
          <w:rFonts w:ascii="Verdana" w:hAnsi="Verdana"/>
          <w:sz w:val="20"/>
          <w:szCs w:val="20"/>
        </w:rPr>
        <w:t xml:space="preserve"> </w:t>
      </w:r>
      <w:r w:rsidR="00AD0115">
        <w:rPr>
          <w:rFonts w:ascii="Verdana" w:hAnsi="Verdana"/>
          <w:sz w:val="20"/>
          <w:szCs w:val="20"/>
        </w:rPr>
        <w:t>ligt op federaal niveau.</w:t>
      </w:r>
    </w:p>
    <w:p w14:paraId="06D62AED" w14:textId="77777777" w:rsidR="009F0011" w:rsidRPr="009E2004" w:rsidRDefault="009F0011" w:rsidP="009E2004">
      <w:pPr>
        <w:jc w:val="both"/>
        <w:rPr>
          <w:rFonts w:ascii="Verdana" w:hAnsi="Verdana"/>
          <w:sz w:val="20"/>
          <w:szCs w:val="20"/>
          <w:lang w:val="nl-BE"/>
        </w:rPr>
      </w:pPr>
    </w:p>
    <w:p w14:paraId="71C3DC55" w14:textId="55E8F49D" w:rsidR="0043637C" w:rsidRPr="0043637C" w:rsidRDefault="0043637C" w:rsidP="001A23E0">
      <w:pPr>
        <w:ind w:left="284" w:hanging="284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4.</w:t>
      </w:r>
      <w:r w:rsidR="001A23E0">
        <w:rPr>
          <w:rFonts w:ascii="Verdana" w:hAnsi="Verdana"/>
          <w:sz w:val="20"/>
          <w:szCs w:val="20"/>
          <w:lang w:val="nl-BE"/>
        </w:rPr>
        <w:tab/>
      </w:r>
      <w:r w:rsidR="004C179A">
        <w:rPr>
          <w:rFonts w:ascii="Verdana" w:hAnsi="Verdana"/>
          <w:sz w:val="20"/>
          <w:szCs w:val="20"/>
          <w:lang w:val="nl-BE"/>
        </w:rPr>
        <w:t xml:space="preserve">Ik had sinds maart 2022 geen ontmoetingen meer met staatssecretarissen voor Asiel en Migratie Sammy Mahdi </w:t>
      </w:r>
      <w:r w:rsidR="009B607F">
        <w:rPr>
          <w:rFonts w:ascii="Verdana" w:hAnsi="Verdana"/>
          <w:sz w:val="20"/>
          <w:szCs w:val="20"/>
          <w:lang w:val="nl-BE"/>
        </w:rPr>
        <w:t>of</w:t>
      </w:r>
      <w:r w:rsidR="004C179A">
        <w:rPr>
          <w:rFonts w:ascii="Verdana" w:hAnsi="Verdana"/>
          <w:sz w:val="20"/>
          <w:szCs w:val="20"/>
          <w:lang w:val="nl-BE"/>
        </w:rPr>
        <w:t xml:space="preserve"> Nicole De Moor.</w:t>
      </w:r>
    </w:p>
    <w:sectPr w:rsidR="0043637C" w:rsidRPr="0043637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6D54" w14:textId="77777777" w:rsidR="00EB22FE" w:rsidRDefault="00EB22FE" w:rsidP="00937F14">
      <w:r>
        <w:separator/>
      </w:r>
    </w:p>
  </w:endnote>
  <w:endnote w:type="continuationSeparator" w:id="0">
    <w:p w14:paraId="27308D3F" w14:textId="77777777" w:rsidR="00EB22FE" w:rsidRDefault="00EB22FE" w:rsidP="00937F14">
      <w:r>
        <w:continuationSeparator/>
      </w:r>
    </w:p>
  </w:endnote>
  <w:endnote w:type="continuationNotice" w:id="1">
    <w:p w14:paraId="0BEF07E0" w14:textId="77777777" w:rsidR="00EB22FE" w:rsidRDefault="00EB2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EF6C" w14:textId="77777777" w:rsidR="00937F14" w:rsidRDefault="00937F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4FFE" w14:textId="77777777" w:rsidR="00937F14" w:rsidRDefault="00937F1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9C23" w14:textId="77777777" w:rsidR="00937F14" w:rsidRDefault="00937F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096D" w14:textId="77777777" w:rsidR="00EB22FE" w:rsidRDefault="00EB22FE" w:rsidP="00937F14">
      <w:r>
        <w:separator/>
      </w:r>
    </w:p>
  </w:footnote>
  <w:footnote w:type="continuationSeparator" w:id="0">
    <w:p w14:paraId="7C193CCE" w14:textId="77777777" w:rsidR="00EB22FE" w:rsidRDefault="00EB22FE" w:rsidP="00937F14">
      <w:r>
        <w:continuationSeparator/>
      </w:r>
    </w:p>
  </w:footnote>
  <w:footnote w:type="continuationNotice" w:id="1">
    <w:p w14:paraId="5079C44C" w14:textId="77777777" w:rsidR="00EB22FE" w:rsidRDefault="00EB22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D2D" w14:textId="77777777" w:rsidR="00937F14" w:rsidRDefault="00937F1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643C" w14:textId="77777777" w:rsidR="00937F14" w:rsidRDefault="00937F1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45F1" w14:textId="77777777" w:rsidR="00937F14" w:rsidRDefault="00937F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426"/>
    <w:multiLevelType w:val="hybridMultilevel"/>
    <w:tmpl w:val="B67C5B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174A"/>
    <w:multiLevelType w:val="hybridMultilevel"/>
    <w:tmpl w:val="3A7282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B5F4B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23682"/>
    <w:multiLevelType w:val="multilevel"/>
    <w:tmpl w:val="8CC02B6A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7" w15:restartNumberingAfterBreak="0">
    <w:nsid w:val="7FF81763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438366">
    <w:abstractNumId w:val="6"/>
  </w:num>
  <w:num w:numId="2" w16cid:durableId="857046306">
    <w:abstractNumId w:val="6"/>
  </w:num>
  <w:num w:numId="3" w16cid:durableId="341324397">
    <w:abstractNumId w:val="1"/>
  </w:num>
  <w:num w:numId="4" w16cid:durableId="860824371">
    <w:abstractNumId w:val="5"/>
  </w:num>
  <w:num w:numId="5" w16cid:durableId="1094782844">
    <w:abstractNumId w:val="7"/>
  </w:num>
  <w:num w:numId="6" w16cid:durableId="138084986">
    <w:abstractNumId w:val="3"/>
  </w:num>
  <w:num w:numId="7" w16cid:durableId="140313994">
    <w:abstractNumId w:val="0"/>
  </w:num>
  <w:num w:numId="8" w16cid:durableId="1754157735">
    <w:abstractNumId w:val="2"/>
  </w:num>
  <w:num w:numId="9" w16cid:durableId="138108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26AA1"/>
    <w:rsid w:val="00090464"/>
    <w:rsid w:val="000976E9"/>
    <w:rsid w:val="000C4E8C"/>
    <w:rsid w:val="000F3532"/>
    <w:rsid w:val="0017160C"/>
    <w:rsid w:val="001A23E0"/>
    <w:rsid w:val="001B29FE"/>
    <w:rsid w:val="001B2B54"/>
    <w:rsid w:val="00210C07"/>
    <w:rsid w:val="002169B4"/>
    <w:rsid w:val="00232E4C"/>
    <w:rsid w:val="002346BF"/>
    <w:rsid w:val="00244EF9"/>
    <w:rsid w:val="00253A7D"/>
    <w:rsid w:val="002857D3"/>
    <w:rsid w:val="002B1383"/>
    <w:rsid w:val="00301372"/>
    <w:rsid w:val="00326A58"/>
    <w:rsid w:val="003A3B7D"/>
    <w:rsid w:val="003A470F"/>
    <w:rsid w:val="003D20DE"/>
    <w:rsid w:val="003D30B3"/>
    <w:rsid w:val="003D4F79"/>
    <w:rsid w:val="00413BFA"/>
    <w:rsid w:val="0043627B"/>
    <w:rsid w:val="0043637C"/>
    <w:rsid w:val="00471CE6"/>
    <w:rsid w:val="004B39A2"/>
    <w:rsid w:val="004C179A"/>
    <w:rsid w:val="004E316E"/>
    <w:rsid w:val="004F30D4"/>
    <w:rsid w:val="00502813"/>
    <w:rsid w:val="005054FE"/>
    <w:rsid w:val="00521C81"/>
    <w:rsid w:val="00556CC7"/>
    <w:rsid w:val="00563586"/>
    <w:rsid w:val="0056360C"/>
    <w:rsid w:val="005A2334"/>
    <w:rsid w:val="005D5073"/>
    <w:rsid w:val="005E38CA"/>
    <w:rsid w:val="00645B90"/>
    <w:rsid w:val="006563FB"/>
    <w:rsid w:val="00675D5D"/>
    <w:rsid w:val="0069528B"/>
    <w:rsid w:val="00705F91"/>
    <w:rsid w:val="0071248C"/>
    <w:rsid w:val="00714AC4"/>
    <w:rsid w:val="007252C7"/>
    <w:rsid w:val="0075030D"/>
    <w:rsid w:val="00754D0B"/>
    <w:rsid w:val="00781771"/>
    <w:rsid w:val="00786B08"/>
    <w:rsid w:val="007C07F4"/>
    <w:rsid w:val="007C7C8F"/>
    <w:rsid w:val="008267F4"/>
    <w:rsid w:val="00892473"/>
    <w:rsid w:val="008D1BFB"/>
    <w:rsid w:val="008D31DE"/>
    <w:rsid w:val="008D5DB4"/>
    <w:rsid w:val="008F198C"/>
    <w:rsid w:val="00912368"/>
    <w:rsid w:val="00917597"/>
    <w:rsid w:val="00932B48"/>
    <w:rsid w:val="009347E0"/>
    <w:rsid w:val="00937F14"/>
    <w:rsid w:val="00944195"/>
    <w:rsid w:val="00952D44"/>
    <w:rsid w:val="009649FB"/>
    <w:rsid w:val="009728F1"/>
    <w:rsid w:val="009B305C"/>
    <w:rsid w:val="009B607F"/>
    <w:rsid w:val="009D7043"/>
    <w:rsid w:val="009E2004"/>
    <w:rsid w:val="009F0011"/>
    <w:rsid w:val="00A35B1D"/>
    <w:rsid w:val="00A406CF"/>
    <w:rsid w:val="00A51FBA"/>
    <w:rsid w:val="00A92BCD"/>
    <w:rsid w:val="00A93CE8"/>
    <w:rsid w:val="00AD0115"/>
    <w:rsid w:val="00AE4255"/>
    <w:rsid w:val="00AF015F"/>
    <w:rsid w:val="00B0617B"/>
    <w:rsid w:val="00B11756"/>
    <w:rsid w:val="00B45EB2"/>
    <w:rsid w:val="00B54E2E"/>
    <w:rsid w:val="00B73639"/>
    <w:rsid w:val="00B81B77"/>
    <w:rsid w:val="00BB249A"/>
    <w:rsid w:val="00BE425A"/>
    <w:rsid w:val="00BF2E2A"/>
    <w:rsid w:val="00BF5768"/>
    <w:rsid w:val="00C91441"/>
    <w:rsid w:val="00CC6348"/>
    <w:rsid w:val="00D02FE6"/>
    <w:rsid w:val="00D06FAB"/>
    <w:rsid w:val="00D30D57"/>
    <w:rsid w:val="00D71D99"/>
    <w:rsid w:val="00D754F2"/>
    <w:rsid w:val="00DB41C0"/>
    <w:rsid w:val="00DC4DB6"/>
    <w:rsid w:val="00E33D90"/>
    <w:rsid w:val="00E55200"/>
    <w:rsid w:val="00E85C8D"/>
    <w:rsid w:val="00E87F65"/>
    <w:rsid w:val="00EA2CC9"/>
    <w:rsid w:val="00EB22FE"/>
    <w:rsid w:val="00ED4AD8"/>
    <w:rsid w:val="00F04B55"/>
    <w:rsid w:val="00F72936"/>
    <w:rsid w:val="00FA29D6"/>
    <w:rsid w:val="00FB7BA4"/>
    <w:rsid w:val="00FD5BF4"/>
    <w:rsid w:val="00FE5406"/>
    <w:rsid w:val="700CC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A46C30"/>
  <w15:docId w15:val="{1F633B4D-8DF9-4D51-AC0A-91D3C162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Koptekst">
    <w:name w:val="header"/>
    <w:basedOn w:val="Standaard"/>
    <w:link w:val="KoptekstChar"/>
    <w:unhideWhenUsed/>
    <w:rsid w:val="00937F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37F14"/>
    <w:rPr>
      <w:sz w:val="22"/>
      <w:szCs w:val="24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BB249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B249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B249A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B24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B249A"/>
    <w:rPr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BB249A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8D31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D31DE"/>
    <w:rPr>
      <w:rFonts w:ascii="Segoe UI" w:hAnsi="Segoe UI" w:cs="Segoe UI"/>
      <w:sz w:val="18"/>
      <w:szCs w:val="18"/>
      <w:lang w:val="nl-NL" w:eastAsia="nl-NL"/>
    </w:rPr>
  </w:style>
  <w:style w:type="paragraph" w:customStyle="1" w:styleId="Nummering">
    <w:name w:val="Nummering"/>
    <w:basedOn w:val="Lijstalinea"/>
    <w:link w:val="NummeringChar"/>
    <w:qFormat/>
    <w:rsid w:val="00675D5D"/>
    <w:pPr>
      <w:numPr>
        <w:numId w:val="9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675D5D"/>
    <w:rPr>
      <w:rFonts w:ascii="Verdana" w:hAnsi="Verdana"/>
      <w:szCs w:val="24"/>
      <w:lang w:val="en-US" w:eastAsia="nl-NL"/>
    </w:rPr>
  </w:style>
  <w:style w:type="character" w:styleId="Onopgelostemelding">
    <w:name w:val="Unresolved Mention"/>
    <w:basedOn w:val="Standaardalinea-lettertype"/>
    <w:uiPriority w:val="99"/>
    <w:unhideWhenUsed/>
    <w:rsid w:val="00BF2E2A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BF2E2A"/>
    <w:rPr>
      <w:color w:val="2B579A"/>
      <w:shd w:val="clear" w:color="auto" w:fill="E1DFDD"/>
    </w:rPr>
  </w:style>
  <w:style w:type="paragraph" w:styleId="Revisie">
    <w:name w:val="Revision"/>
    <w:hidden/>
    <w:uiPriority w:val="99"/>
    <w:semiHidden/>
    <w:rsid w:val="007C7C8F"/>
    <w:rPr>
      <w:sz w:val="22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C3444C" w:rsidRDefault="00026AA1"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A1"/>
    <w:rsid w:val="00026AA1"/>
    <w:rsid w:val="000C67FF"/>
    <w:rsid w:val="002437E4"/>
    <w:rsid w:val="003F419D"/>
    <w:rsid w:val="003F50F7"/>
    <w:rsid w:val="004401F9"/>
    <w:rsid w:val="00527255"/>
    <w:rsid w:val="00990EC9"/>
    <w:rsid w:val="00C3444C"/>
    <w:rsid w:val="00D404ED"/>
    <w:rsid w:val="00F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084afae7ba77b1aa2859d11a231f4fc7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246a59d3001a42c7214acec15d1ec894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AV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D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insteek Brouns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2-2023"/>
          <xsd:enumeration value="2021-2022"/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201-300</Categorie>
    <SubSubCategorie xmlns="3301dedf-b972-4f3e-ad53-365b955a2e53" xsi:nil="true"/>
    <Legislatuur xmlns="5a174038-70d1-4bd0-a73d-419d63be8671">2019-2024</Legislatuur>
    <SubCategorie xmlns="3301dedf-b972-4f3e-ad53-365b955a2e53" xsi:nil="true"/>
    <Actueel_x003f_ xmlns="5a174038-70d1-4bd0-a73d-419d63be8671">true</Actueel_x003f_>
    <Minister xmlns="5a174038-70d1-4bd0-a73d-419d63be8671">Somers</Minister>
    <Weergave xmlns="5a174038-70d1-4bd0-a73d-419d63be8671">2022-2023</Weergave>
    <_dlc_DocId xmlns="f2018528-1da4-41c7-8a42-759687759166">HFBID-2109892079-10625</_dlc_DocId>
    <_dlc_DocIdUrl xmlns="f2018528-1da4-41c7-8a42-759687759166">
      <Url>https://vlaamseoverheid.sharepoint.com/sites/afb/Beleid/_layouts/15/DocIdRedir.aspx?ID=HFBID-2109892079-10625</Url>
      <Description>HFBID-2109892079-10625</Description>
    </_dlc_DocIdUrl>
  </documentManagement>
</p:properties>
</file>

<file path=customXml/itemProps1.xml><?xml version="1.0" encoding="utf-8"?>
<ds:datastoreItem xmlns:ds="http://schemas.openxmlformats.org/officeDocument/2006/customXml" ds:itemID="{4BB2B80C-6AF7-43CC-B96B-2DE5F3E51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48778-8A11-43C2-B4DA-9D52CBE8DD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A0DE70-1B8C-442B-BF2C-86018CADD7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6448B-C19B-44EA-B7E2-2047374820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312C61-0CFB-447C-B910-4F0203726B03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SchrVr-antwoord8.dot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2014-08-26T13:40:00Z</cp:lastPrinted>
  <dcterms:created xsi:type="dcterms:W3CDTF">2023-04-03T15:08:00Z</dcterms:created>
  <dcterms:modified xsi:type="dcterms:W3CDTF">2023-04-06T10:40:00Z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MediaServiceImageTags">
    <vt:lpwstr/>
  </property>
  <property fmtid="{D5CDD505-2E9C-101B-9397-08002B2CF9AE}" pid="4" name="_dlc_DocIdItemGuid">
    <vt:lpwstr>d606a6b6-da93-4c8f-b7fa-66568df7de3e</vt:lpwstr>
  </property>
</Properties>
</file>